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第六届全国大学生工程训练综合能力竞赛长安大学校赛</w:t>
      </w:r>
    </w:p>
    <w:p>
      <w:pPr>
        <w:jc w:val="center"/>
        <w:rPr>
          <w:rFonts w:hint="eastAsia" w:ascii="微软雅黑" w:hAnsi="微软雅黑" w:eastAsia="微软雅黑" w:cs="微软雅黑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S型赛道项目成绩</w:t>
      </w:r>
    </w:p>
    <w:tbl>
      <w:tblPr>
        <w:tblStyle w:val="4"/>
        <w:tblpPr w:leftFromText="180" w:rightFromText="180" w:vertAnchor="page" w:horzAnchor="page" w:tblpX="2024" w:tblpY="2880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3642"/>
        <w:gridCol w:w="2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6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奖项</w:t>
            </w:r>
          </w:p>
        </w:tc>
        <w:tc>
          <w:tcPr>
            <w:tcW w:w="3642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参赛队员</w:t>
            </w:r>
          </w:p>
        </w:tc>
        <w:tc>
          <w:tcPr>
            <w:tcW w:w="2732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C9091E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指导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6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C9091E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一等奖</w:t>
            </w:r>
          </w:p>
        </w:tc>
        <w:tc>
          <w:tcPr>
            <w:tcW w:w="3642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崔露航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胡家信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叶丹</w:t>
            </w:r>
          </w:p>
        </w:tc>
        <w:tc>
          <w:tcPr>
            <w:tcW w:w="2732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C9091E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邵雨虹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郭海军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6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C9091E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二等奖</w:t>
            </w:r>
          </w:p>
        </w:tc>
        <w:tc>
          <w:tcPr>
            <w:tcW w:w="3642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杨孟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姬鑫柯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孙旭阳</w:t>
            </w:r>
          </w:p>
        </w:tc>
        <w:tc>
          <w:tcPr>
            <w:tcW w:w="2732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C9091E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霍亚光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郭海军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6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C9091E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三等奖</w:t>
            </w:r>
          </w:p>
        </w:tc>
        <w:tc>
          <w:tcPr>
            <w:tcW w:w="3642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李贺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李佳欢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廖国陆</w:t>
            </w:r>
          </w:p>
        </w:tc>
        <w:tc>
          <w:tcPr>
            <w:tcW w:w="2732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向再励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6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优秀奖</w:t>
            </w:r>
          </w:p>
        </w:tc>
        <w:tc>
          <w:tcPr>
            <w:tcW w:w="3642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贾如，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秦世昊，刘成</w:t>
            </w:r>
          </w:p>
        </w:tc>
        <w:tc>
          <w:tcPr>
            <w:tcW w:w="2732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李兆凯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color w:val="C9091E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双8字型赛道项目成绩</w:t>
      </w:r>
    </w:p>
    <w:tbl>
      <w:tblPr>
        <w:tblStyle w:val="4"/>
        <w:tblpPr w:leftFromText="180" w:rightFromText="180" w:vertAnchor="text" w:horzAnchor="page" w:tblpX="1994" w:tblpY="407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3690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27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奖项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参赛队员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指导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27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一等奖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寇博文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张有民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白慧宇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刘海明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27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二等奖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吴宇航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刘国泰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崔露航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邵雨虹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color w:val="C9091E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智能物料搬运机器人项目成绩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2006" w:tblpY="360"/>
        <w:tblOverlap w:val="never"/>
        <w:tblW w:w="82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368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5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奖项</w:t>
            </w:r>
          </w:p>
        </w:tc>
        <w:tc>
          <w:tcPr>
            <w:tcW w:w="3688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参赛队员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指导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5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等奖</w:t>
            </w:r>
          </w:p>
        </w:tc>
        <w:tc>
          <w:tcPr>
            <w:tcW w:w="3688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王涛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魏亚强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伍晨曦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孙鑫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5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等奖</w:t>
            </w:r>
          </w:p>
        </w:tc>
        <w:tc>
          <w:tcPr>
            <w:tcW w:w="3688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李振宇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黄健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赵伍端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孙鑫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5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等奖</w:t>
            </w:r>
          </w:p>
        </w:tc>
        <w:tc>
          <w:tcPr>
            <w:tcW w:w="3688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左航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成明乐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王睿文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张晓航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84A9B"/>
    <w:rsid w:val="01742DA6"/>
    <w:rsid w:val="0613331A"/>
    <w:rsid w:val="086D2616"/>
    <w:rsid w:val="0BD23EDA"/>
    <w:rsid w:val="0F721649"/>
    <w:rsid w:val="12801534"/>
    <w:rsid w:val="1B075FCC"/>
    <w:rsid w:val="27384A9B"/>
    <w:rsid w:val="423C4E88"/>
    <w:rsid w:val="431F7DAA"/>
    <w:rsid w:val="4D2A4B27"/>
    <w:rsid w:val="54DE6234"/>
    <w:rsid w:val="556D656E"/>
    <w:rsid w:val="59AB517D"/>
    <w:rsid w:val="5A702311"/>
    <w:rsid w:val="5FE0262F"/>
    <w:rsid w:val="6ABA24C7"/>
    <w:rsid w:val="6ADC56FD"/>
    <w:rsid w:val="6D535020"/>
    <w:rsid w:val="763F2175"/>
    <w:rsid w:val="7F49628E"/>
    <w:rsid w:val="7FB5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2018-11-26T08:56:00Z</dcterms:created>
  <dc:creator>Administrator</dc:creator>
  <cp:lastModifiedBy>Administrator</cp:lastModifiedBy>
  <dcterms:modified xsi:type="dcterms:W3CDTF">2018-11-27T08:31:09Z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